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FA" w:rsidRDefault="00044848" w:rsidP="005154FA">
      <w:pPr>
        <w:spacing w:after="0"/>
        <w:jc w:val="right"/>
        <w:rPr>
          <w:sz w:val="16"/>
          <w:szCs w:val="16"/>
        </w:rPr>
      </w:pPr>
      <w:r w:rsidRPr="005154FA">
        <w:rPr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C906833" wp14:editId="5AFA57E6">
                <wp:simplePos x="0" y="0"/>
                <wp:positionH relativeFrom="column">
                  <wp:posOffset>3971925</wp:posOffset>
                </wp:positionH>
                <wp:positionV relativeFrom="paragraph">
                  <wp:posOffset>52070</wp:posOffset>
                </wp:positionV>
                <wp:extent cx="2362200" cy="1403985"/>
                <wp:effectExtent l="0" t="0" r="0" b="1905"/>
                <wp:wrapTight wrapText="bothSides">
                  <wp:wrapPolygon edited="0">
                    <wp:start x="0" y="0"/>
                    <wp:lineTo x="0" y="21344"/>
                    <wp:lineTo x="21426" y="21344"/>
                    <wp:lineTo x="21426" y="0"/>
                    <wp:lineTo x="0" y="0"/>
                  </wp:wrapPolygon>
                </wp:wrapTight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4FA" w:rsidRPr="00044848" w:rsidRDefault="00581C34" w:rsidP="005154FA">
                            <w:pPr>
                              <w:spacing w:after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04484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Anschrift:</w:t>
                            </w:r>
                            <w:r w:rsidRPr="0004484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="005154FA" w:rsidRPr="0004484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Rupert-Neudeck-Gymnasium </w:t>
                            </w:r>
                            <w:r w:rsidR="00454C49" w:rsidRPr="0004484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br/>
                            </w:r>
                            <w:r w:rsidR="00454C49" w:rsidRPr="0004484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="005154FA" w:rsidRPr="0004484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der Gemeinde Nottuln</w:t>
                            </w:r>
                          </w:p>
                          <w:p w:rsidR="005154FA" w:rsidRPr="00044848" w:rsidRDefault="00581C34" w:rsidP="005154FA">
                            <w:pPr>
                              <w:spacing w:after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4484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="005154FA" w:rsidRPr="00044848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US"/>
                              </w:rPr>
                              <w:t>St.-Amand-Montrond-Straße 1</w:t>
                            </w:r>
                          </w:p>
                          <w:p w:rsidR="005154FA" w:rsidRPr="00044848" w:rsidRDefault="00581C34" w:rsidP="005154FA">
                            <w:pPr>
                              <w:spacing w:after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44848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5154FA" w:rsidRPr="00044848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US"/>
                              </w:rPr>
                              <w:t>48301 Nottuln</w:t>
                            </w:r>
                          </w:p>
                          <w:p w:rsidR="005154FA" w:rsidRPr="00044848" w:rsidRDefault="005154FA" w:rsidP="005154FA">
                            <w:pPr>
                              <w:spacing w:after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44848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US"/>
                              </w:rPr>
                              <w:t xml:space="preserve">Fon: </w:t>
                            </w:r>
                            <w:r w:rsidRPr="00044848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US"/>
                              </w:rPr>
                              <w:tab/>
                              <w:t xml:space="preserve">02502 9440 </w:t>
                            </w:r>
                          </w:p>
                          <w:p w:rsidR="005154FA" w:rsidRPr="00044848" w:rsidRDefault="005154FA" w:rsidP="005154FA">
                            <w:pPr>
                              <w:spacing w:after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44848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US"/>
                              </w:rPr>
                              <w:t xml:space="preserve">Fax: </w:t>
                            </w:r>
                            <w:r w:rsidRPr="00044848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US"/>
                              </w:rPr>
                              <w:tab/>
                              <w:t>02502 944103</w:t>
                            </w:r>
                          </w:p>
                          <w:p w:rsidR="005154FA" w:rsidRPr="00044848" w:rsidRDefault="005154FA" w:rsidP="005154FA">
                            <w:pPr>
                              <w:spacing w:after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44848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US"/>
                              </w:rPr>
                              <w:t xml:space="preserve">Email: </w:t>
                            </w:r>
                            <w:r w:rsidRPr="00044848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US"/>
                              </w:rPr>
                              <w:tab/>
                              <w:t>verwaltung@</w:t>
                            </w:r>
                            <w:r w:rsidR="00860755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US"/>
                              </w:rPr>
                              <w:t>rng</w:t>
                            </w:r>
                            <w:r w:rsidRPr="00044848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US"/>
                              </w:rPr>
                              <w:t>-nottuln.de</w:t>
                            </w:r>
                          </w:p>
                          <w:p w:rsidR="005154FA" w:rsidRPr="00044848" w:rsidRDefault="005154FA" w:rsidP="005154FA">
                            <w:pPr>
                              <w:spacing w:after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04484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Internet: </w:t>
                            </w:r>
                            <w:r w:rsidRPr="0004484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>www.</w:t>
                            </w:r>
                            <w:r w:rsidR="0086075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rng-</w:t>
                            </w:r>
                            <w:bookmarkStart w:id="0" w:name="_GoBack"/>
                            <w:bookmarkEnd w:id="0"/>
                            <w:r w:rsidRPr="0004484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nottuln.de</w:t>
                            </w:r>
                          </w:p>
                          <w:p w:rsidR="005154FA" w:rsidRPr="00044848" w:rsidRDefault="00BB39AB" w:rsidP="005154FA">
                            <w:pPr>
                              <w:spacing w:before="120" w:after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90683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12.75pt;margin-top:4.1pt;width:186pt;height:110.55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" stroked="f">
                <v:textbox style="mso-fit-shape-to-text:t">
                  <w:txbxContent>
                    <w:p w:rsidR="005154FA" w:rsidRPr="00044848" w:rsidRDefault="00581C34" w:rsidP="005154FA">
                      <w:pPr>
                        <w:spacing w:after="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044848">
                        <w:rPr>
                          <w:rFonts w:ascii="Tahoma" w:hAnsi="Tahoma" w:cs="Tahoma"/>
                          <w:sz w:val="16"/>
                          <w:szCs w:val="16"/>
                        </w:rPr>
                        <w:t>Anschrift:</w:t>
                      </w:r>
                      <w:r w:rsidRPr="00044848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="005154FA" w:rsidRPr="00044848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Rupert-Neudeck-Gymnasium </w:t>
                      </w:r>
                      <w:r w:rsidR="00454C49" w:rsidRPr="00044848">
                        <w:rPr>
                          <w:rFonts w:ascii="Tahoma" w:hAnsi="Tahoma" w:cs="Tahoma"/>
                          <w:sz w:val="16"/>
                          <w:szCs w:val="16"/>
                        </w:rPr>
                        <w:br/>
                      </w:r>
                      <w:r w:rsidR="00454C49" w:rsidRPr="00044848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="005154FA" w:rsidRPr="00044848">
                        <w:rPr>
                          <w:rFonts w:ascii="Tahoma" w:hAnsi="Tahoma" w:cs="Tahoma"/>
                          <w:sz w:val="16"/>
                          <w:szCs w:val="16"/>
                        </w:rPr>
                        <w:t>der Gemeinde Nottuln</w:t>
                      </w:r>
                    </w:p>
                    <w:p w:rsidR="005154FA" w:rsidRPr="00044848" w:rsidRDefault="00581C34" w:rsidP="005154FA">
                      <w:pPr>
                        <w:spacing w:after="0"/>
                        <w:rPr>
                          <w:rFonts w:ascii="Tahoma" w:hAnsi="Tahoma" w:cs="Tahoma"/>
                          <w:sz w:val="16"/>
                          <w:szCs w:val="16"/>
                          <w:lang w:val="en-US"/>
                        </w:rPr>
                      </w:pPr>
                      <w:r w:rsidRPr="00044848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="005154FA" w:rsidRPr="00044848">
                        <w:rPr>
                          <w:rFonts w:ascii="Tahoma" w:hAnsi="Tahoma" w:cs="Tahoma"/>
                          <w:sz w:val="16"/>
                          <w:szCs w:val="16"/>
                          <w:lang w:val="en-US"/>
                        </w:rPr>
                        <w:t>St.-Amand-Montrond-Straße 1</w:t>
                      </w:r>
                    </w:p>
                    <w:p w:rsidR="005154FA" w:rsidRPr="00044848" w:rsidRDefault="00581C34" w:rsidP="005154FA">
                      <w:pPr>
                        <w:spacing w:after="0"/>
                        <w:rPr>
                          <w:rFonts w:ascii="Tahoma" w:hAnsi="Tahoma" w:cs="Tahoma"/>
                          <w:sz w:val="16"/>
                          <w:szCs w:val="16"/>
                          <w:lang w:val="en-US"/>
                        </w:rPr>
                      </w:pPr>
                      <w:r w:rsidRPr="00044848">
                        <w:rPr>
                          <w:rFonts w:ascii="Tahoma" w:hAnsi="Tahoma" w:cs="Tahoma"/>
                          <w:sz w:val="16"/>
                          <w:szCs w:val="16"/>
                          <w:lang w:val="en-US"/>
                        </w:rPr>
                        <w:tab/>
                      </w:r>
                      <w:r w:rsidR="005154FA" w:rsidRPr="00044848">
                        <w:rPr>
                          <w:rFonts w:ascii="Tahoma" w:hAnsi="Tahoma" w:cs="Tahoma"/>
                          <w:sz w:val="16"/>
                          <w:szCs w:val="16"/>
                          <w:lang w:val="en-US"/>
                        </w:rPr>
                        <w:t>48301 Nottuln</w:t>
                      </w:r>
                    </w:p>
                    <w:p w:rsidR="005154FA" w:rsidRPr="00044848" w:rsidRDefault="005154FA" w:rsidP="005154FA">
                      <w:pPr>
                        <w:spacing w:after="0"/>
                        <w:rPr>
                          <w:rFonts w:ascii="Tahoma" w:hAnsi="Tahoma" w:cs="Tahoma"/>
                          <w:sz w:val="16"/>
                          <w:szCs w:val="16"/>
                          <w:lang w:val="en-US"/>
                        </w:rPr>
                      </w:pPr>
                      <w:r w:rsidRPr="00044848">
                        <w:rPr>
                          <w:rFonts w:ascii="Tahoma" w:hAnsi="Tahoma" w:cs="Tahoma"/>
                          <w:sz w:val="16"/>
                          <w:szCs w:val="16"/>
                          <w:lang w:val="en-US"/>
                        </w:rPr>
                        <w:t xml:space="preserve">Fon: </w:t>
                      </w:r>
                      <w:r w:rsidRPr="00044848">
                        <w:rPr>
                          <w:rFonts w:ascii="Tahoma" w:hAnsi="Tahoma" w:cs="Tahoma"/>
                          <w:sz w:val="16"/>
                          <w:szCs w:val="16"/>
                          <w:lang w:val="en-US"/>
                        </w:rPr>
                        <w:tab/>
                        <w:t xml:space="preserve">02502 9440 </w:t>
                      </w:r>
                    </w:p>
                    <w:p w:rsidR="005154FA" w:rsidRPr="00044848" w:rsidRDefault="005154FA" w:rsidP="005154FA">
                      <w:pPr>
                        <w:spacing w:after="0"/>
                        <w:rPr>
                          <w:rFonts w:ascii="Tahoma" w:hAnsi="Tahoma" w:cs="Tahoma"/>
                          <w:sz w:val="16"/>
                          <w:szCs w:val="16"/>
                          <w:lang w:val="en-US"/>
                        </w:rPr>
                      </w:pPr>
                      <w:r w:rsidRPr="00044848">
                        <w:rPr>
                          <w:rFonts w:ascii="Tahoma" w:hAnsi="Tahoma" w:cs="Tahoma"/>
                          <w:sz w:val="16"/>
                          <w:szCs w:val="16"/>
                          <w:lang w:val="en-US"/>
                        </w:rPr>
                        <w:t xml:space="preserve">Fax: </w:t>
                      </w:r>
                      <w:r w:rsidRPr="00044848">
                        <w:rPr>
                          <w:rFonts w:ascii="Tahoma" w:hAnsi="Tahoma" w:cs="Tahoma"/>
                          <w:sz w:val="16"/>
                          <w:szCs w:val="16"/>
                          <w:lang w:val="en-US"/>
                        </w:rPr>
                        <w:tab/>
                        <w:t>02502 944103</w:t>
                      </w:r>
                    </w:p>
                    <w:p w:rsidR="005154FA" w:rsidRPr="00044848" w:rsidRDefault="005154FA" w:rsidP="005154FA">
                      <w:pPr>
                        <w:spacing w:after="0"/>
                        <w:rPr>
                          <w:rFonts w:ascii="Tahoma" w:hAnsi="Tahoma" w:cs="Tahoma"/>
                          <w:sz w:val="16"/>
                          <w:szCs w:val="16"/>
                          <w:lang w:val="en-US"/>
                        </w:rPr>
                      </w:pPr>
                      <w:r w:rsidRPr="00044848">
                        <w:rPr>
                          <w:rFonts w:ascii="Tahoma" w:hAnsi="Tahoma" w:cs="Tahoma"/>
                          <w:sz w:val="16"/>
                          <w:szCs w:val="16"/>
                          <w:lang w:val="en-US"/>
                        </w:rPr>
                        <w:t xml:space="preserve">Email: </w:t>
                      </w:r>
                      <w:r w:rsidRPr="00044848">
                        <w:rPr>
                          <w:rFonts w:ascii="Tahoma" w:hAnsi="Tahoma" w:cs="Tahoma"/>
                          <w:sz w:val="16"/>
                          <w:szCs w:val="16"/>
                          <w:lang w:val="en-US"/>
                        </w:rPr>
                        <w:tab/>
                        <w:t>verwaltung@</w:t>
                      </w:r>
                      <w:r w:rsidR="00860755">
                        <w:rPr>
                          <w:rFonts w:ascii="Tahoma" w:hAnsi="Tahoma" w:cs="Tahoma"/>
                          <w:sz w:val="16"/>
                          <w:szCs w:val="16"/>
                          <w:lang w:val="en-US"/>
                        </w:rPr>
                        <w:t>rng</w:t>
                      </w:r>
                      <w:r w:rsidRPr="00044848">
                        <w:rPr>
                          <w:rFonts w:ascii="Tahoma" w:hAnsi="Tahoma" w:cs="Tahoma"/>
                          <w:sz w:val="16"/>
                          <w:szCs w:val="16"/>
                          <w:lang w:val="en-US"/>
                        </w:rPr>
                        <w:t>-nottuln.de</w:t>
                      </w:r>
                    </w:p>
                    <w:p w:rsidR="005154FA" w:rsidRPr="00044848" w:rsidRDefault="005154FA" w:rsidP="005154FA">
                      <w:pPr>
                        <w:spacing w:after="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044848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Internet: </w:t>
                      </w:r>
                      <w:r w:rsidRPr="00044848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>www.</w:t>
                      </w:r>
                      <w:r w:rsidR="00860755">
                        <w:rPr>
                          <w:rFonts w:ascii="Tahoma" w:hAnsi="Tahoma" w:cs="Tahoma"/>
                          <w:sz w:val="16"/>
                          <w:szCs w:val="16"/>
                        </w:rPr>
                        <w:t>rng-</w:t>
                      </w:r>
                      <w:bookmarkStart w:id="1" w:name="_GoBack"/>
                      <w:bookmarkEnd w:id="1"/>
                      <w:r w:rsidRPr="00044848">
                        <w:rPr>
                          <w:rFonts w:ascii="Tahoma" w:hAnsi="Tahoma" w:cs="Tahoma"/>
                          <w:sz w:val="16"/>
                          <w:szCs w:val="16"/>
                        </w:rPr>
                        <w:t>nottuln.de</w:t>
                      </w:r>
                    </w:p>
                    <w:p w:rsidR="005154FA" w:rsidRPr="00044848" w:rsidRDefault="00BB39AB" w:rsidP="005154FA">
                      <w:pPr>
                        <w:spacing w:before="120" w:after="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Datum: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54C49" w:rsidRPr="00581C34">
        <w:rPr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AF22E5" wp14:editId="04DA7A3F">
                <wp:simplePos x="0" y="0"/>
                <wp:positionH relativeFrom="column">
                  <wp:posOffset>-356870</wp:posOffset>
                </wp:positionH>
                <wp:positionV relativeFrom="paragraph">
                  <wp:posOffset>-12700</wp:posOffset>
                </wp:positionV>
                <wp:extent cx="2374265" cy="1403985"/>
                <wp:effectExtent l="0" t="0" r="635" b="635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C34" w:rsidRPr="00581C34" w:rsidRDefault="00581C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81C34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AF22E5" id="_x0000_s1027" type="#_x0000_t202" style="position:absolute;left:0;text-align:left;margin-left:-28.1pt;margin-top:-1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" stroked="f">
                <v:textbox style="mso-fit-shape-to-text:t">
                  <w:txbxContent>
                    <w:p w:rsidR="00581C34" w:rsidRPr="00581C34" w:rsidRDefault="00581C34">
                      <w:pPr>
                        <w:rPr>
                          <w:sz w:val="20"/>
                          <w:szCs w:val="20"/>
                        </w:rPr>
                      </w:pPr>
                      <w:r w:rsidRPr="00581C34">
                        <w:rPr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1C34" w:rsidRPr="005154FA">
        <w:rPr>
          <w:noProof/>
          <w:color w:val="00B050"/>
          <w:sz w:val="16"/>
          <w:szCs w:val="16"/>
          <w:lang w:eastAsia="de-DE"/>
        </w:rPr>
        <w:drawing>
          <wp:anchor distT="0" distB="0" distL="114300" distR="114300" simplePos="0" relativeHeight="251658240" behindDoc="1" locked="0" layoutInCell="1" allowOverlap="1" wp14:anchorId="54CAA4F0" wp14:editId="7D267A61">
            <wp:simplePos x="0" y="0"/>
            <wp:positionH relativeFrom="column">
              <wp:posOffset>-361315</wp:posOffset>
            </wp:positionH>
            <wp:positionV relativeFrom="paragraph">
              <wp:posOffset>-1000760</wp:posOffset>
            </wp:positionV>
            <wp:extent cx="2456815" cy="643255"/>
            <wp:effectExtent l="0" t="0" r="635" b="4445"/>
            <wp:wrapTight wrapText="bothSides">
              <wp:wrapPolygon edited="0">
                <wp:start x="0" y="0"/>
                <wp:lineTo x="0" y="21110"/>
                <wp:lineTo x="21438" y="21110"/>
                <wp:lineTo x="21438" y="0"/>
                <wp:lineTo x="0" y="0"/>
              </wp:wrapPolygon>
            </wp:wrapTight>
            <wp:docPr id="2" name="Grafik 2" descr="\\verwaltung01\homes\JG\eigenedateien\Logo\Logos zur Verwendung\logo_RNGdGN_gruen-gru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verwaltung01\homes\JG\eigenedateien\Logo\Logos zur Verwendung\logo_RNGdGN_gruen-gru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4FA" w:rsidRDefault="005154FA" w:rsidP="005154FA">
      <w:pPr>
        <w:spacing w:before="120" w:after="0"/>
        <w:rPr>
          <w:sz w:val="16"/>
          <w:szCs w:val="16"/>
        </w:rPr>
      </w:pPr>
    </w:p>
    <w:p w:rsidR="00581C34" w:rsidRDefault="00581C34" w:rsidP="005154FA">
      <w:pPr>
        <w:spacing w:before="120" w:after="0"/>
        <w:rPr>
          <w:sz w:val="16"/>
          <w:szCs w:val="16"/>
        </w:rPr>
      </w:pPr>
    </w:p>
    <w:p w:rsidR="005D4ECA" w:rsidRDefault="005D4ECA" w:rsidP="005D4E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Name, Vorname</w:t>
      </w:r>
    </w:p>
    <w:p w:rsidR="005D4ECA" w:rsidRDefault="005D4ECA" w:rsidP="005D4E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</w:t>
      </w:r>
    </w:p>
    <w:p w:rsidR="005D4ECA" w:rsidRDefault="005D4ECA" w:rsidP="005D4E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Straße</w:t>
      </w:r>
    </w:p>
    <w:p w:rsidR="005D4ECA" w:rsidRDefault="005D4ECA" w:rsidP="005D4E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</w:t>
      </w:r>
    </w:p>
    <w:p w:rsidR="005D4ECA" w:rsidRDefault="005D4ECA" w:rsidP="005D4E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PLZ, Ort</w:t>
      </w:r>
    </w:p>
    <w:p w:rsidR="005D4ECA" w:rsidRDefault="005D4ECA" w:rsidP="005D4E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D4ECA" w:rsidRDefault="005D4ECA" w:rsidP="005D4E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D4ECA" w:rsidRDefault="005D4ECA" w:rsidP="005D4E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D4ECA" w:rsidRDefault="005D4ECA" w:rsidP="005D4E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D4ECA" w:rsidRDefault="005D4ECA" w:rsidP="005D4E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D4ECA" w:rsidRDefault="005D4ECA" w:rsidP="005D4E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D4ECA" w:rsidRDefault="005D4ECA" w:rsidP="005D4E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D4ECA" w:rsidRDefault="005D4ECA" w:rsidP="005D4E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D4ECA" w:rsidRDefault="005D4ECA" w:rsidP="005D4E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D4ECA" w:rsidRDefault="005D4ECA" w:rsidP="005D4E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D4ECA" w:rsidRDefault="005D4ECA" w:rsidP="005D4E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D4ECA" w:rsidRDefault="005D4ECA" w:rsidP="005D4E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D4ECA" w:rsidRDefault="005D4ECA" w:rsidP="005D4E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D4ECA" w:rsidRDefault="005D4ECA" w:rsidP="005D4E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Einverständniserklärung des bei der Anmeldung nicht anwesenden getrennt lebenden, gemeinsam sorgeberechtigten Elternteils:</w:t>
      </w:r>
    </w:p>
    <w:p w:rsidR="005D4ECA" w:rsidRDefault="005D4ECA" w:rsidP="005D4E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D4ECA" w:rsidRDefault="005D4ECA" w:rsidP="005D4E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D4ECA" w:rsidRDefault="005D4ECA" w:rsidP="005D4E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D4ECA" w:rsidRDefault="005D4ECA" w:rsidP="005D4E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D4ECA" w:rsidRDefault="005D4ECA" w:rsidP="005D4E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Hiermit erkläre ich mich damit einverstanden, dass meine Tochter / mein Sohn</w:t>
      </w:r>
    </w:p>
    <w:p w:rsidR="005D4ECA" w:rsidRDefault="005D4ECA" w:rsidP="005D4E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D4ECA" w:rsidRDefault="005D4ECA" w:rsidP="005D4E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</w:t>
      </w:r>
    </w:p>
    <w:p w:rsidR="005D4ECA" w:rsidRDefault="005D4ECA" w:rsidP="005D4E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Name, Vorname, Geburtsdatum</w:t>
      </w:r>
    </w:p>
    <w:p w:rsidR="005D4ECA" w:rsidRDefault="005D4ECA" w:rsidP="005D4E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D4ECA" w:rsidRDefault="005D4ECA" w:rsidP="005D4E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</w:t>
      </w:r>
    </w:p>
    <w:p w:rsidR="005D4ECA" w:rsidRDefault="005D4ECA" w:rsidP="005D4E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Adresse</w:t>
      </w:r>
    </w:p>
    <w:p w:rsidR="005D4ECA" w:rsidRDefault="005D4ECA" w:rsidP="005D4E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D4ECA" w:rsidRDefault="005D4ECA" w:rsidP="005D4E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am Rupert-Neudeck-Gymnasium der Gemeinde Nottuln angemeldet wird.</w:t>
      </w:r>
    </w:p>
    <w:p w:rsidR="005D4ECA" w:rsidRDefault="005D4ECA" w:rsidP="005D4E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D4ECA" w:rsidRDefault="005D4ECA" w:rsidP="005D4E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D4ECA" w:rsidRDefault="005D4ECA" w:rsidP="005D4E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D4ECA" w:rsidRDefault="005D4ECA" w:rsidP="005D4E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</w:t>
      </w:r>
    </w:p>
    <w:p w:rsidR="005D4ECA" w:rsidRDefault="005D4ECA" w:rsidP="005D4E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Datum und Unterschrift des / der </w:t>
      </w:r>
      <w:r>
        <w:rPr>
          <w:rFonts w:ascii="Tahoma" w:hAnsi="Tahoma" w:cs="Tahoma"/>
          <w:b/>
          <w:bCs/>
        </w:rPr>
        <w:t>nicht anwesenden, getrennt lebenden</w:t>
      </w:r>
    </w:p>
    <w:p w:rsidR="00044848" w:rsidRPr="00044848" w:rsidRDefault="005D4ECA" w:rsidP="005D4ECA">
      <w:pPr>
        <w:spacing w:before="120" w:after="0"/>
      </w:pPr>
      <w:r>
        <w:rPr>
          <w:rFonts w:ascii="Tahoma" w:hAnsi="Tahoma" w:cs="Tahoma"/>
        </w:rPr>
        <w:t>Erziehungsberechtigten</w:t>
      </w:r>
    </w:p>
    <w:sectPr w:rsidR="00044848" w:rsidRPr="00044848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FD9" w:rsidRDefault="00A07FD9" w:rsidP="00454C49">
      <w:pPr>
        <w:spacing w:after="0" w:line="240" w:lineRule="auto"/>
      </w:pPr>
      <w:r>
        <w:separator/>
      </w:r>
    </w:p>
  </w:endnote>
  <w:endnote w:type="continuationSeparator" w:id="0">
    <w:p w:rsidR="00A07FD9" w:rsidRDefault="00A07FD9" w:rsidP="00454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FD9" w:rsidRDefault="00A07FD9" w:rsidP="00454C49">
      <w:pPr>
        <w:spacing w:after="0" w:line="240" w:lineRule="auto"/>
      </w:pPr>
      <w:r>
        <w:separator/>
      </w:r>
    </w:p>
  </w:footnote>
  <w:footnote w:type="continuationSeparator" w:id="0">
    <w:p w:rsidR="00A07FD9" w:rsidRDefault="00A07FD9" w:rsidP="00454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C49" w:rsidRDefault="00454C49">
    <w:pPr>
      <w:pStyle w:val="Kopfzeile"/>
      <w:tabs>
        <w:tab w:val="left" w:pos="2580"/>
        <w:tab w:val="left" w:pos="2985"/>
      </w:tabs>
      <w:spacing w:after="120" w:line="276" w:lineRule="auto"/>
      <w:rPr>
        <w:color w:val="4F81BD" w:themeColor="accent1"/>
      </w:rPr>
    </w:pPr>
  </w:p>
  <w:p w:rsidR="00454C49" w:rsidRDefault="00454C49">
    <w:pPr>
      <w:pStyle w:val="Kopfzeile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color w:val="7F7F7F" w:themeColor="text1" w:themeTint="80"/>
      </w:rPr>
    </w:pPr>
  </w:p>
  <w:p w:rsidR="00454C49" w:rsidRDefault="00454C4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86436"/>
    <w:multiLevelType w:val="hybridMultilevel"/>
    <w:tmpl w:val="1B2E0C72"/>
    <w:lvl w:ilvl="0" w:tplc="69846A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D9"/>
    <w:rsid w:val="00044848"/>
    <w:rsid w:val="002629CF"/>
    <w:rsid w:val="00396BF4"/>
    <w:rsid w:val="00454C49"/>
    <w:rsid w:val="004E6CD5"/>
    <w:rsid w:val="005154FA"/>
    <w:rsid w:val="00581C34"/>
    <w:rsid w:val="005D4ECA"/>
    <w:rsid w:val="00813C2D"/>
    <w:rsid w:val="00860755"/>
    <w:rsid w:val="008B0978"/>
    <w:rsid w:val="008F7B9A"/>
    <w:rsid w:val="00A07FD9"/>
    <w:rsid w:val="00B32C24"/>
    <w:rsid w:val="00BB39AB"/>
    <w:rsid w:val="00FB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D940A"/>
  <w15:docId w15:val="{B2FE94AD-EA9F-4D37-876F-F9ABFD41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154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5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54F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154FA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154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styleId="Hyperlink">
    <w:name w:val="Hyperlink"/>
    <w:basedOn w:val="Absatz-Standardschriftart"/>
    <w:uiPriority w:val="99"/>
    <w:unhideWhenUsed/>
    <w:rsid w:val="005154FA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54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4C49"/>
  </w:style>
  <w:style w:type="paragraph" w:styleId="Fuzeile">
    <w:name w:val="footer"/>
    <w:basedOn w:val="Standard"/>
    <w:link w:val="FuzeileZchn"/>
    <w:uiPriority w:val="99"/>
    <w:unhideWhenUsed/>
    <w:rsid w:val="00454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4C49"/>
  </w:style>
  <w:style w:type="paragraph" w:styleId="Listenabsatz">
    <w:name w:val="List Paragraph"/>
    <w:basedOn w:val="Standard"/>
    <w:uiPriority w:val="34"/>
    <w:qFormat/>
    <w:rsid w:val="0004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6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\Desktop\RNG-Gesch&#228;ftsbrief-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Rupert-Neudeck-Gymnasium der Gemeinde Nottuln 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RNG-Geschäftsbrief-Vorlage</Template>
  <TotalTime>0</TotalTime>
  <Pages>1</Pages>
  <Words>98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Gymnasium Nottuln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Hake</dc:creator>
  <cp:lastModifiedBy>Annemarie Hake</cp:lastModifiedBy>
  <cp:revision>3</cp:revision>
  <dcterms:created xsi:type="dcterms:W3CDTF">2020-10-16T10:04:00Z</dcterms:created>
  <dcterms:modified xsi:type="dcterms:W3CDTF">2020-11-30T09:19:00Z</dcterms:modified>
</cp:coreProperties>
</file>